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B72BD1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52096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51072" from="658.75pt,11.1pt" to="680.1pt,11.1pt" strokeweight="1pt">
            <v:stroke dashstyle="1 1" endcap="round"/>
          </v:line>
        </w:pic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Школска 2</w:t>
      </w:r>
      <w:r w:rsidR="00616321">
        <w:rPr>
          <w:b/>
          <w:spacing w:val="20"/>
          <w:sz w:val="22"/>
          <w:szCs w:val="22"/>
        </w:rPr>
        <w:t>0</w:t>
      </w:r>
      <w:r w:rsidR="00616321">
        <w:rPr>
          <w:b/>
          <w:spacing w:val="20"/>
        </w:rPr>
        <w:t>18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292785">
        <w:rPr>
          <w:b/>
          <w:spacing w:val="20"/>
        </w:rPr>
        <w:t>19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B72BD1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 w:rsidRPr="00B72BD1"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53120" from="316.5pt,15.35pt" to="421.4pt,15.35pt" strokeweight="1pt">
            <v:stroke dashstyle="1 1" endcap="round"/>
          </v:line>
        </w:pict>
      </w:r>
      <w:r w:rsidRPr="00B72BD1"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54144" from="439.2pt,15.35pt" to="460.55pt,15.35pt" strokeweight="1pt">
            <v:stroke dashstyle="1 1" endcap="round"/>
          </v:line>
        </w:pic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r w:rsidR="00616321">
        <w:rPr>
          <w:b/>
          <w:spacing w:val="20"/>
          <w:sz w:val="32"/>
          <w:szCs w:val="32"/>
          <w:lang w:val="sr-Cyrl-CS"/>
        </w:rPr>
        <w:t>септембар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r w:rsidR="00616321">
        <w:rPr>
          <w:b/>
          <w:spacing w:val="20"/>
          <w:lang w:val="sr-Cyrl-CS"/>
        </w:rPr>
        <w:t>18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Pr="00292785" w:rsidRDefault="00B72BD1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2" style="position:absolute;left:0;text-align:left;z-index:251657216" from="706.35pt,27.15pt" to="756.1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1" style="position:absolute;left:0;text-align:left;z-index:251656192" from="481.85pt,27.15pt" to="571.6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0" style="position:absolute;left:0;text-align:left;z-index:251655168" from="119.15pt,27.15pt" to="435.6pt,27.15pt" strokeweight="1pt">
            <v:stroke dashstyle="1 1" endcap="round"/>
          </v:line>
        </w:pic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616321">
        <w:rPr>
          <w:b/>
          <w:spacing w:val="20"/>
          <w:sz w:val="23"/>
          <w:szCs w:val="23"/>
          <w:lang w:val="sr-Cyrl-CS"/>
        </w:rPr>
        <w:t xml:space="preserve">Босански језик са елементима националне </w:t>
      </w:r>
      <w:r w:rsidR="007C7E1C">
        <w:rPr>
          <w:b/>
          <w:spacing w:val="20"/>
          <w:sz w:val="23"/>
          <w:szCs w:val="23"/>
        </w:rPr>
        <w:t xml:space="preserve"> </w:t>
      </w:r>
      <w:r w:rsidR="00616321">
        <w:rPr>
          <w:b/>
          <w:spacing w:val="20"/>
          <w:sz w:val="23"/>
          <w:szCs w:val="23"/>
          <w:lang w:val="sr-Cyrl-CS"/>
        </w:rPr>
        <w:t>културе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="001C3B34" w:rsidRPr="00A56027">
        <w:rPr>
          <w:spacing w:val="20"/>
          <w:lang w:val="sr-Cyrl-CS"/>
        </w:rPr>
        <w:t>Разред</w:t>
      </w:r>
      <w:r w:rsidR="00616321">
        <w:rPr>
          <w:spacing w:val="20"/>
          <w:lang w:val="sr-Cyrl-CS"/>
        </w:rPr>
        <w:t xml:space="preserve">  трећи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Недељни фонд часова</w:t>
      </w:r>
      <w:r w:rsidR="001C3B34">
        <w:rPr>
          <w:spacing w:val="20"/>
          <w:lang w:val="sr-Cyrl-CS"/>
        </w:rPr>
        <w:t xml:space="preserve"> </w:t>
      </w:r>
      <w:r w:rsidR="00292785">
        <w:rPr>
          <w:spacing w:val="20"/>
          <w:lang w:val="sr-Cyrl-CS"/>
        </w:rPr>
        <w:t xml:space="preserve">      </w:t>
      </w:r>
      <w:r w:rsidR="00292785">
        <w:rPr>
          <w:spacing w:val="20"/>
        </w:rPr>
        <w:t>2</w:t>
      </w:r>
    </w:p>
    <w:p w:rsidR="001C3B34" w:rsidRPr="005E3A29" w:rsidRDefault="00B72BD1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 w:rsidRPr="00B72BD1">
        <w:rPr>
          <w:noProof/>
          <w:spacing w:val="20"/>
        </w:rPr>
        <w:pict>
          <v:line id="_x0000_s1036" style="position:absolute;z-index:251661312" from="-2.6pt,63.25pt" to="768.05pt,63.25pt" strokeweight="1pt">
            <v:stroke dashstyle="1 1" endcap="round"/>
          </v:line>
        </w:pict>
      </w:r>
      <w:r w:rsidRPr="00B72BD1">
        <w:rPr>
          <w:noProof/>
          <w:spacing w:val="20"/>
        </w:rPr>
        <w:pict>
          <v:line id="_x0000_s1034" style="position:absolute;z-index:251659264" from="-2.6pt,46.35pt" to="768.05pt,46.35pt" strokeweight="1pt">
            <v:stroke dashstyle="1 1" endcap="round"/>
          </v:line>
        </w:pict>
      </w:r>
      <w:r w:rsidRPr="00B72BD1">
        <w:rPr>
          <w:noProof/>
          <w:spacing w:val="20"/>
        </w:rPr>
        <w:pict>
          <v:line id="_x0000_s1033" style="position:absolute;z-index:251658240" from="336.05pt,28.55pt" to="768.05pt,28.55pt" strokeweight="1pt">
            <v:stroke dashstyle="1 1" endcap="round"/>
          </v:line>
        </w:pic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</w:p>
    <w:p w:rsidR="001C3B34" w:rsidRDefault="001C3B34" w:rsidP="00333723">
      <w:pPr>
        <w:rPr>
          <w:lang w:val="bs-Cyrl-BA"/>
        </w:rPr>
      </w:pPr>
    </w:p>
    <w:tbl>
      <w:tblPr>
        <w:tblpPr w:leftFromText="180" w:rightFromText="180" w:vertAnchor="page" w:horzAnchor="margin" w:tblpY="4252"/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626"/>
        <w:gridCol w:w="3423"/>
        <w:gridCol w:w="1365"/>
        <w:gridCol w:w="1833"/>
        <w:gridCol w:w="1726"/>
        <w:gridCol w:w="1803"/>
        <w:gridCol w:w="2237"/>
        <w:gridCol w:w="1804"/>
      </w:tblGrid>
      <w:tr w:rsidR="00DF6A3D" w:rsidTr="00BA29DE">
        <w:trPr>
          <w:trHeight w:val="693"/>
        </w:trPr>
        <w:tc>
          <w:tcPr>
            <w:tcW w:w="722" w:type="dxa"/>
            <w:vAlign w:val="center"/>
          </w:tcPr>
          <w:p w:rsidR="00DF6A3D" w:rsidRPr="00A56027" w:rsidRDefault="00DF6A3D" w:rsidP="00DF6A3D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26" w:type="dxa"/>
            <w:vAlign w:val="center"/>
          </w:tcPr>
          <w:p w:rsidR="00DF6A3D" w:rsidRPr="003C1AE3" w:rsidRDefault="00DF6A3D" w:rsidP="00DF6A3D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423" w:type="dxa"/>
            <w:vAlign w:val="center"/>
          </w:tcPr>
          <w:p w:rsidR="00DF6A3D" w:rsidRPr="008C33F3" w:rsidRDefault="00DF6A3D" w:rsidP="00DF6A3D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DF6A3D" w:rsidRPr="008C33F3" w:rsidRDefault="009257D4" w:rsidP="00DF6A3D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 xml:space="preserve">(корелација: веза унутар предмета </w:t>
            </w:r>
            <w:r w:rsidR="00DF6A3D" w:rsidRPr="008C33F3">
              <w:rPr>
                <w:sz w:val="13"/>
                <w:szCs w:val="13"/>
                <w:lang w:val="sr-Cyrl-CS"/>
              </w:rPr>
              <w:t xml:space="preserve"> са другим предметима)</w:t>
            </w:r>
          </w:p>
        </w:tc>
        <w:tc>
          <w:tcPr>
            <w:tcW w:w="1365" w:type="dxa"/>
            <w:vAlign w:val="center"/>
          </w:tcPr>
          <w:p w:rsidR="00DF6A3D" w:rsidRPr="008C33F3" w:rsidRDefault="00DF6A3D" w:rsidP="00DF6A3D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3" w:type="dxa"/>
            <w:vAlign w:val="center"/>
          </w:tcPr>
          <w:p w:rsidR="00DF6A3D" w:rsidRPr="008C33F3" w:rsidRDefault="009257D4" w:rsidP="00DF6A3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Обли</w:t>
            </w:r>
            <w:r>
              <w:rPr>
                <w:sz w:val="20"/>
                <w:szCs w:val="20"/>
                <w:lang w:val="bs-Cyrl-BA"/>
              </w:rPr>
              <w:t>ци</w:t>
            </w:r>
            <w:r w:rsidR="00DF6A3D" w:rsidRPr="008C33F3">
              <w:rPr>
                <w:sz w:val="20"/>
                <w:szCs w:val="20"/>
                <w:lang w:val="sr-Cyrl-CS"/>
              </w:rPr>
              <w:t xml:space="preserve"> рада</w:t>
            </w:r>
          </w:p>
        </w:tc>
        <w:tc>
          <w:tcPr>
            <w:tcW w:w="1726" w:type="dxa"/>
            <w:vAlign w:val="center"/>
          </w:tcPr>
          <w:p w:rsidR="00DF6A3D" w:rsidRPr="008C33F3" w:rsidRDefault="00DF6A3D" w:rsidP="00DF6A3D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</w:t>
            </w:r>
            <w:r w:rsidR="009257D4">
              <w:rPr>
                <w:sz w:val="20"/>
                <w:szCs w:val="20"/>
                <w:lang w:val="sr-Cyrl-CS"/>
              </w:rPr>
              <w:t>е</w:t>
            </w:r>
            <w:r w:rsidRPr="008C33F3">
              <w:rPr>
                <w:sz w:val="20"/>
                <w:szCs w:val="20"/>
                <w:lang w:val="sr-Cyrl-CS"/>
              </w:rPr>
              <w:t xml:space="preserve"> рада</w:t>
            </w:r>
          </w:p>
        </w:tc>
        <w:tc>
          <w:tcPr>
            <w:tcW w:w="1803" w:type="dxa"/>
            <w:vAlign w:val="center"/>
          </w:tcPr>
          <w:p w:rsidR="00DF6A3D" w:rsidRPr="008C33F3" w:rsidRDefault="009257D4" w:rsidP="009257D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="00DF6A3D" w:rsidRPr="008C33F3">
              <w:rPr>
                <w:sz w:val="20"/>
                <w:szCs w:val="20"/>
                <w:lang w:val="sr-Cyrl-CS"/>
              </w:rPr>
              <w:t>аставна средства</w:t>
            </w:r>
          </w:p>
        </w:tc>
        <w:tc>
          <w:tcPr>
            <w:tcW w:w="2237" w:type="dxa"/>
            <w:vAlign w:val="center"/>
          </w:tcPr>
          <w:p w:rsidR="00DF6A3D" w:rsidRPr="008C33F3" w:rsidRDefault="00DF6A3D" w:rsidP="00DF6A3D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1804" w:type="dxa"/>
            <w:vAlign w:val="center"/>
          </w:tcPr>
          <w:p w:rsidR="00DF6A3D" w:rsidRPr="008C33F3" w:rsidRDefault="00DF6A3D" w:rsidP="009257D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(Само)евалуација </w:t>
            </w:r>
          </w:p>
        </w:tc>
      </w:tr>
      <w:tr w:rsidR="00352E18" w:rsidTr="00BA29DE">
        <w:trPr>
          <w:trHeight w:val="677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DF6A3D" w:rsidRPr="003C1AE3" w:rsidRDefault="00DF6A3D" w:rsidP="00DF6A3D">
            <w:pPr>
              <w:ind w:right="-139"/>
              <w:jc w:val="center"/>
              <w:rPr>
                <w:lang w:val="sr-Cyrl-CS"/>
              </w:rPr>
            </w:pPr>
            <w:r>
              <w:t>3.</w:t>
            </w:r>
            <w:r>
              <w:rPr>
                <w:lang w:val="sr-Cyrl-CS"/>
              </w:rPr>
              <w:t>1.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DF6A3D" w:rsidRPr="003C1AE3" w:rsidRDefault="00DF6A3D" w:rsidP="00DF6A3D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DF6A3D" w:rsidRPr="00B35895" w:rsidRDefault="009257D4" w:rsidP="00DF6A3D">
            <w:pPr>
              <w:ind w:right="-156"/>
              <w:rPr>
                <w:i/>
                <w:lang w:val="bs-Latn-BA"/>
              </w:rPr>
            </w:pPr>
            <w:proofErr w:type="spellStart"/>
            <w:r w:rsidRPr="00B35895">
              <w:rPr>
                <w:i/>
              </w:rPr>
              <w:t>Upoznavanje</w:t>
            </w:r>
            <w:proofErr w:type="spellEnd"/>
            <w:r w:rsidRPr="00B35895">
              <w:rPr>
                <w:i/>
              </w:rPr>
              <w:t xml:space="preserve"> </w:t>
            </w:r>
            <w:proofErr w:type="spellStart"/>
            <w:r w:rsidRPr="00B35895">
              <w:rPr>
                <w:i/>
              </w:rPr>
              <w:t>sa</w:t>
            </w:r>
            <w:proofErr w:type="spellEnd"/>
            <w:r w:rsidRPr="00B35895">
              <w:rPr>
                <w:i/>
              </w:rPr>
              <w:t xml:space="preserve"> </w:t>
            </w:r>
            <w:proofErr w:type="spellStart"/>
            <w:r w:rsidRPr="00B35895">
              <w:rPr>
                <w:i/>
              </w:rPr>
              <w:t>udžbenikom</w:t>
            </w:r>
            <w:proofErr w:type="spellEnd"/>
          </w:p>
          <w:p w:rsidR="00DF6A3D" w:rsidRPr="00B35895" w:rsidRDefault="00DF6A3D" w:rsidP="00DF6A3D">
            <w:pPr>
              <w:ind w:right="-156" w:firstLine="65"/>
              <w:rPr>
                <w:i/>
                <w:lang w:val="sr-Cyrl-CS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F6A3D" w:rsidRPr="0059756F" w:rsidRDefault="00D065CA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в</w:t>
            </w:r>
            <w:r w:rsidR="00DF6A3D">
              <w:rPr>
                <w:lang w:val="bs-Cyrl-BA"/>
              </w:rPr>
              <w:t>ежбање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DF6A3D" w:rsidRPr="00D72EFE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sr-Cyrl-CS"/>
              </w:rPr>
              <w:t>Фронтални, индивидуални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DF6A3D" w:rsidRPr="002F300D" w:rsidRDefault="00DF6A3D" w:rsidP="00DF6A3D">
            <w:pPr>
              <w:ind w:right="-139"/>
            </w:pPr>
            <w:r>
              <w:rPr>
                <w:lang w:val="bs-Cyrl-BA"/>
              </w:rPr>
              <w:t>Дијалошка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F6A3D" w:rsidRPr="003C1AE3" w:rsidRDefault="00DF6A3D" w:rsidP="00D065CA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-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Примена активних метода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Разговор </w:t>
            </w:r>
          </w:p>
        </w:tc>
      </w:tr>
      <w:tr w:rsidR="00DF6A3D" w:rsidTr="00BA29DE">
        <w:trPr>
          <w:trHeight w:val="55"/>
        </w:trPr>
        <w:tc>
          <w:tcPr>
            <w:tcW w:w="722" w:type="dxa"/>
            <w:tcBorders>
              <w:bottom w:val="nil"/>
            </w:tcBorders>
            <w:vAlign w:val="center"/>
          </w:tcPr>
          <w:p w:rsidR="00DF6A3D" w:rsidRDefault="00DF6A3D" w:rsidP="00DF6A3D">
            <w:pPr>
              <w:ind w:right="-139"/>
              <w:jc w:val="center"/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:rsidR="00DF6A3D" w:rsidRDefault="00DF6A3D" w:rsidP="00DF6A3D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3423" w:type="dxa"/>
            <w:tcBorders>
              <w:bottom w:val="nil"/>
            </w:tcBorders>
            <w:vAlign w:val="center"/>
          </w:tcPr>
          <w:p w:rsidR="00DF6A3D" w:rsidRPr="00B35895" w:rsidRDefault="00DF6A3D" w:rsidP="00DF6A3D">
            <w:pPr>
              <w:ind w:right="-156"/>
              <w:rPr>
                <w:i/>
                <w:lang w:val="bs-Cyrl-BA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DF6A3D" w:rsidRDefault="00DF6A3D" w:rsidP="00DF6A3D">
            <w:pPr>
              <w:ind w:right="-139"/>
            </w:pPr>
          </w:p>
        </w:tc>
        <w:tc>
          <w:tcPr>
            <w:tcW w:w="1833" w:type="dxa"/>
            <w:tcBorders>
              <w:bottom w:val="nil"/>
            </w:tcBorders>
            <w:vAlign w:val="center"/>
          </w:tcPr>
          <w:p w:rsidR="00DF6A3D" w:rsidRDefault="00DF6A3D" w:rsidP="00DF6A3D">
            <w:pPr>
              <w:ind w:right="-139"/>
              <w:rPr>
                <w:lang w:val="sr-Cyrl-CS"/>
              </w:rPr>
            </w:pP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DF6A3D" w:rsidRDefault="00DF6A3D" w:rsidP="00DF6A3D">
            <w:pPr>
              <w:ind w:right="-139"/>
              <w:rPr>
                <w:lang w:val="bs-Cyrl-BA"/>
              </w:rPr>
            </w:pPr>
          </w:p>
        </w:tc>
        <w:tc>
          <w:tcPr>
            <w:tcW w:w="1803" w:type="dxa"/>
            <w:tcBorders>
              <w:bottom w:val="nil"/>
            </w:tcBorders>
            <w:vAlign w:val="center"/>
          </w:tcPr>
          <w:p w:rsidR="00DF6A3D" w:rsidRPr="003C1AE3" w:rsidRDefault="00DF6A3D" w:rsidP="00D065CA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237" w:type="dxa"/>
            <w:tcBorders>
              <w:bottom w:val="nil"/>
            </w:tcBorders>
            <w:vAlign w:val="center"/>
          </w:tcPr>
          <w:p w:rsidR="00DF6A3D" w:rsidRPr="003C1AE3" w:rsidRDefault="00DF6A3D" w:rsidP="00DF6A3D">
            <w:pPr>
              <w:ind w:right="-70"/>
              <w:jc w:val="center"/>
              <w:rPr>
                <w:lang w:val="sr-Cyrl-CS"/>
              </w:rPr>
            </w:pP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:rsidR="00DF6A3D" w:rsidRPr="003C1AE3" w:rsidRDefault="00DF6A3D" w:rsidP="00352E18">
            <w:pPr>
              <w:ind w:right="157"/>
              <w:rPr>
                <w:lang w:val="sr-Cyrl-CS"/>
              </w:rPr>
            </w:pPr>
          </w:p>
        </w:tc>
      </w:tr>
      <w:tr w:rsidR="00352E18" w:rsidTr="00BA29DE">
        <w:trPr>
          <w:trHeight w:val="110"/>
        </w:trPr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jc w:val="center"/>
            </w:pPr>
            <w:r>
              <w:t>1.1.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jc w:val="center"/>
            </w:pPr>
            <w:r>
              <w:t>2.</w:t>
            </w:r>
          </w:p>
        </w:tc>
        <w:tc>
          <w:tcPr>
            <w:tcW w:w="3423" w:type="dxa"/>
            <w:tcBorders>
              <w:top w:val="nil"/>
              <w:bottom w:val="single" w:sz="4" w:space="0" w:color="auto"/>
            </w:tcBorders>
            <w:vAlign w:val="center"/>
          </w:tcPr>
          <w:p w:rsidR="00BA29DE" w:rsidRPr="00BA29DE" w:rsidRDefault="00DF6A3D" w:rsidP="00DF6A3D">
            <w:pPr>
              <w:ind w:right="-156"/>
              <w:rPr>
                <w:i/>
                <w:lang w:val="bs-Cyrl-BA"/>
              </w:rPr>
            </w:pPr>
            <w:r w:rsidRPr="00B35895">
              <w:rPr>
                <w:i/>
                <w:lang w:val="bs-Cyrl-BA"/>
              </w:rPr>
              <w:t>„</w:t>
            </w:r>
            <w:proofErr w:type="spellStart"/>
            <w:r w:rsidR="009257D4" w:rsidRPr="00B35895">
              <w:rPr>
                <w:i/>
              </w:rPr>
              <w:t>Evo</w:t>
            </w:r>
            <w:proofErr w:type="spellEnd"/>
            <w:r w:rsidR="009257D4" w:rsidRPr="00B35895">
              <w:rPr>
                <w:i/>
              </w:rPr>
              <w:t xml:space="preserve"> </w:t>
            </w:r>
            <w:proofErr w:type="spellStart"/>
            <w:r w:rsidR="009257D4" w:rsidRPr="00B35895">
              <w:rPr>
                <w:i/>
              </w:rPr>
              <w:t>da</w:t>
            </w:r>
            <w:proofErr w:type="spellEnd"/>
            <w:r w:rsidR="009257D4" w:rsidRPr="00B35895">
              <w:rPr>
                <w:i/>
              </w:rPr>
              <w:t xml:space="preserve"> </w:t>
            </w:r>
            <w:proofErr w:type="spellStart"/>
            <w:r w:rsidR="009257D4" w:rsidRPr="00B35895">
              <w:rPr>
                <w:i/>
              </w:rPr>
              <w:t>vam</w:t>
            </w:r>
            <w:proofErr w:type="spellEnd"/>
            <w:r w:rsidR="009257D4" w:rsidRPr="00B35895">
              <w:rPr>
                <w:i/>
              </w:rPr>
              <w:t xml:space="preserve"> </w:t>
            </w:r>
            <w:proofErr w:type="spellStart"/>
            <w:r w:rsidR="009257D4" w:rsidRPr="00B35895">
              <w:rPr>
                <w:i/>
              </w:rPr>
              <w:t>kažem</w:t>
            </w:r>
            <w:proofErr w:type="spellEnd"/>
            <w:r w:rsidRPr="00B35895">
              <w:rPr>
                <w:i/>
                <w:lang w:val="sr-Cyrl-CS"/>
              </w:rPr>
              <w:t xml:space="preserve">“- </w:t>
            </w:r>
            <w:r w:rsidR="009257D4" w:rsidRPr="00B35895">
              <w:rPr>
                <w:i/>
                <w:lang w:val="bs-Latn-BA"/>
              </w:rPr>
              <w:t>Sead Redžepagić</w:t>
            </w:r>
            <w:r w:rsidR="00BA29DE">
              <w:rPr>
                <w:i/>
                <w:lang w:val="bs-Cyrl-BA"/>
              </w:rPr>
              <w:t xml:space="preserve">     </w:t>
            </w:r>
            <w:r w:rsidR="00BA29DE">
              <w:rPr>
                <w:sz w:val="18"/>
                <w:szCs w:val="18"/>
                <w:lang w:val="bs-Cyrl-BA"/>
              </w:rPr>
              <w:t>Св</w:t>
            </w:r>
            <w:r w:rsidR="00BA29DE" w:rsidRPr="00BA29DE">
              <w:rPr>
                <w:sz w:val="18"/>
                <w:szCs w:val="18"/>
                <w:lang w:val="bs-Cyrl-BA"/>
              </w:rPr>
              <w:t>ет око нас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обрада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DF6A3D" w:rsidRDefault="00DF6A3D" w:rsidP="00DF6A3D">
            <w:pPr>
              <w:ind w:right="-139"/>
              <w:rPr>
                <w:lang w:val="sr-Cyrl-CS"/>
              </w:rPr>
            </w:pPr>
            <w:r>
              <w:rPr>
                <w:lang w:val="sr-Cyrl-CS"/>
              </w:rPr>
              <w:t>Фронтални, индивидуални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Дијалошка, илустративна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3C1AE3" w:rsidRDefault="00352E18" w:rsidP="00D065CA">
            <w:pPr>
              <w:ind w:right="-14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3C1AE3" w:rsidRDefault="00352E18" w:rsidP="00352E18">
            <w:pPr>
              <w:ind w:right="-70"/>
              <w:rPr>
                <w:lang w:val="sr-Cyrl-CS"/>
              </w:rPr>
            </w:pPr>
            <w:r>
              <w:rPr>
                <w:lang w:val="sr-Cyrl-CS"/>
              </w:rPr>
              <w:t>Индивидуализивани приступ ученицима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vAlign w:val="center"/>
          </w:tcPr>
          <w:p w:rsidR="00DF6A3D" w:rsidRPr="003C1AE3" w:rsidRDefault="00352E18" w:rsidP="00352E18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</w:tr>
      <w:tr w:rsidR="00DF6A3D" w:rsidTr="00BA29DE">
        <w:trPr>
          <w:trHeight w:val="727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DF6A3D" w:rsidRDefault="00DF6A3D" w:rsidP="00DF6A3D">
            <w:pPr>
              <w:ind w:right="-139"/>
              <w:rPr>
                <w:lang w:val="bs-Cyrl-BA"/>
              </w:rPr>
            </w:pPr>
          </w:p>
          <w:p w:rsidR="00DF6A3D" w:rsidRDefault="000332B0" w:rsidP="00DF6A3D">
            <w:pPr>
              <w:ind w:right="-139"/>
              <w:jc w:val="center"/>
            </w:pPr>
            <w:r>
              <w:t>2.1</w:t>
            </w:r>
            <w:r w:rsidR="00DF6A3D">
              <w:t>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DF6A3D" w:rsidRDefault="00DF6A3D" w:rsidP="00DF6A3D">
            <w:pPr>
              <w:ind w:right="-139"/>
              <w:rPr>
                <w:lang w:val="bs-Cyrl-BA"/>
              </w:rPr>
            </w:pPr>
          </w:p>
          <w:p w:rsidR="00DF6A3D" w:rsidRDefault="00DF6A3D" w:rsidP="00DF6A3D">
            <w:pPr>
              <w:ind w:right="-139"/>
              <w:jc w:val="center"/>
            </w:pPr>
            <w:r>
              <w:t>3.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B35895" w:rsidRDefault="00DF6A3D" w:rsidP="00DF6A3D">
            <w:pPr>
              <w:ind w:right="-156"/>
              <w:rPr>
                <w:i/>
                <w:lang w:val="sr-Cyrl-CS"/>
              </w:rPr>
            </w:pPr>
          </w:p>
          <w:p w:rsidR="00BA29DE" w:rsidRPr="00BA29DE" w:rsidRDefault="009257D4" w:rsidP="00DF6A3D">
            <w:pPr>
              <w:ind w:right="-156"/>
              <w:rPr>
                <w:i/>
                <w:lang w:val="bs-Cyrl-BA"/>
              </w:rPr>
            </w:pPr>
            <w:r w:rsidRPr="00B35895">
              <w:rPr>
                <w:i/>
                <w:lang w:val="sr-Cyrl-CS"/>
              </w:rPr>
              <w:t xml:space="preserve"> „</w:t>
            </w:r>
            <w:r w:rsidRPr="00B35895">
              <w:rPr>
                <w:i/>
                <w:lang w:val="bs-Latn-BA"/>
              </w:rPr>
              <w:t>Kako je otišlo ljeto</w:t>
            </w:r>
            <w:r w:rsidR="00DF6A3D" w:rsidRPr="00B35895">
              <w:rPr>
                <w:i/>
                <w:lang w:val="sr-Cyrl-CS"/>
              </w:rPr>
              <w:t xml:space="preserve">“- </w:t>
            </w:r>
            <w:r w:rsidRPr="00B35895">
              <w:rPr>
                <w:i/>
                <w:lang w:val="bs-Latn-BA"/>
              </w:rPr>
              <w:t>Ešref Berbić</w:t>
            </w:r>
            <w:r w:rsidR="00BA29DE">
              <w:rPr>
                <w:i/>
                <w:lang w:val="bs-Cyrl-BA"/>
              </w:rPr>
              <w:t xml:space="preserve"> </w:t>
            </w:r>
            <w:r w:rsidR="00BA29DE">
              <w:rPr>
                <w:sz w:val="18"/>
                <w:szCs w:val="18"/>
                <w:lang w:val="bs-Cyrl-BA"/>
              </w:rPr>
              <w:t xml:space="preserve">        Св</w:t>
            </w:r>
            <w:r w:rsidR="00BA29DE" w:rsidRPr="00BA29DE">
              <w:rPr>
                <w:sz w:val="18"/>
                <w:szCs w:val="18"/>
                <w:lang w:val="bs-Cyrl-BA"/>
              </w:rPr>
              <w:t>ет око нас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обрада</w:t>
            </w:r>
          </w:p>
          <w:p w:rsidR="00DF6A3D" w:rsidRDefault="00DF6A3D" w:rsidP="00DF6A3D">
            <w:pPr>
              <w:ind w:right="-139"/>
              <w:rPr>
                <w:lang w:val="bs-Cyrl-BA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DF6A3D" w:rsidRDefault="00DF6A3D" w:rsidP="00DF6A3D">
            <w:pPr>
              <w:ind w:right="-139"/>
              <w:rPr>
                <w:lang w:val="sr-Cyrl-CS"/>
              </w:rPr>
            </w:pPr>
            <w:r>
              <w:rPr>
                <w:lang w:val="sr-Cyrl-CS"/>
              </w:rPr>
              <w:t>Фронтални, индивидуални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2F300D" w:rsidRDefault="00DF6A3D" w:rsidP="00DF6A3D">
            <w:pPr>
              <w:ind w:right="-139"/>
            </w:pPr>
            <w:r>
              <w:rPr>
                <w:lang w:val="bs-Cyrl-BA"/>
              </w:rPr>
              <w:t>Дијалошка, демонстративна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065CA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BA29DE" w:rsidP="00DF6A3D">
            <w:pPr>
              <w:ind w:right="-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Примена активних метода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Ангажовање на часу</w:t>
            </w:r>
          </w:p>
        </w:tc>
      </w:tr>
      <w:tr w:rsidR="00DF6A3D" w:rsidTr="00BA29DE">
        <w:trPr>
          <w:trHeight w:val="584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0332B0" w:rsidP="00DF6A3D">
            <w:pPr>
              <w:ind w:right="-139"/>
              <w:jc w:val="center"/>
            </w:pPr>
            <w:r>
              <w:t>1.1</w:t>
            </w:r>
            <w:r w:rsidR="00DF6A3D">
              <w:t>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  <w:jc w:val="center"/>
            </w:pPr>
            <w:r>
              <w:t>4.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180BBD" w:rsidP="00DF6A3D">
            <w:pPr>
              <w:ind w:right="-156"/>
              <w:rPr>
                <w:i/>
                <w:lang w:val="bs-Cyrl-BA"/>
              </w:rPr>
            </w:pPr>
            <w:r w:rsidRPr="00B35895">
              <w:rPr>
                <w:i/>
                <w:lang w:val="bs-Latn-BA"/>
              </w:rPr>
              <w:t>Vrste rečenica prema značenju</w:t>
            </w:r>
          </w:p>
          <w:p w:rsidR="00BA29DE" w:rsidRPr="00BA29DE" w:rsidRDefault="00BA29DE" w:rsidP="00DF6A3D">
            <w:pPr>
              <w:ind w:right="-156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Српски језик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</w:pPr>
          </w:p>
          <w:p w:rsidR="00DF6A3D" w:rsidRPr="0059756F" w:rsidRDefault="00D065CA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в</w:t>
            </w:r>
            <w:r w:rsidR="00DF6A3D">
              <w:rPr>
                <w:lang w:val="bs-Cyrl-BA"/>
              </w:rPr>
              <w:t>ежбање</w:t>
            </w:r>
          </w:p>
          <w:p w:rsidR="00DF6A3D" w:rsidRDefault="00DF6A3D" w:rsidP="00DF6A3D">
            <w:pPr>
              <w:ind w:right="-139"/>
              <w:rPr>
                <w:lang w:val="bs-Cyrl-BA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  <w:rPr>
                <w:lang w:val="sr-Cyrl-CS"/>
              </w:rPr>
            </w:pPr>
            <w:r>
              <w:rPr>
                <w:lang w:val="sr-Cyrl-CS"/>
              </w:rPr>
              <w:t>Фронтални, индивидуални</w:t>
            </w:r>
          </w:p>
          <w:p w:rsidR="00DF6A3D" w:rsidRDefault="00DF6A3D" w:rsidP="00DF6A3D">
            <w:pPr>
              <w:ind w:right="-139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DF6A3D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Дијалошка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065CA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Пројектор, ппт презентација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-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Нтц систем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1F0C7D" w:rsidP="00DF6A3D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Усмени одговори</w:t>
            </w:r>
          </w:p>
        </w:tc>
      </w:tr>
      <w:tr w:rsidR="00352E18" w:rsidTr="00BA29DE">
        <w:trPr>
          <w:trHeight w:val="506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0332B0" w:rsidP="00DF6A3D">
            <w:pPr>
              <w:ind w:right="-139"/>
              <w:jc w:val="center"/>
            </w:pPr>
            <w:r>
              <w:t>2.2</w:t>
            </w:r>
            <w:r w:rsidR="00DF6A3D">
              <w:t>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jc w:val="center"/>
            </w:pPr>
            <w:r>
              <w:t>5.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B35895" w:rsidRDefault="00180BBD" w:rsidP="00DF6A3D">
            <w:pPr>
              <w:ind w:right="-156"/>
              <w:rPr>
                <w:i/>
                <w:lang w:val="bs-Latn-BA"/>
              </w:rPr>
            </w:pPr>
            <w:r w:rsidRPr="00B35895">
              <w:rPr>
                <w:i/>
                <w:lang w:val="sr-Cyrl-CS"/>
              </w:rPr>
              <w:t>„</w:t>
            </w:r>
            <w:r w:rsidRPr="00B35895">
              <w:rPr>
                <w:i/>
                <w:lang w:val="bs-Latn-BA"/>
              </w:rPr>
              <w:t>Šarko</w:t>
            </w:r>
            <w:r w:rsidRPr="00B35895">
              <w:rPr>
                <w:i/>
                <w:lang w:val="sr-Cyrl-CS"/>
              </w:rPr>
              <w:t xml:space="preserve">“- </w:t>
            </w:r>
            <w:r w:rsidRPr="00B35895">
              <w:rPr>
                <w:i/>
                <w:lang w:val="bs-Latn-BA"/>
              </w:rPr>
              <w:t>Alija Dubočanin</w:t>
            </w:r>
          </w:p>
          <w:p w:rsidR="00DF6A3D" w:rsidRPr="00BA29DE" w:rsidRDefault="00BA29DE" w:rsidP="00DF6A3D">
            <w:pPr>
              <w:ind w:right="-156"/>
              <w:rPr>
                <w:sz w:val="18"/>
                <w:szCs w:val="18"/>
                <w:lang w:val="bs-Cyrl-BA"/>
              </w:rPr>
            </w:pPr>
            <w:r w:rsidRPr="00BA29DE">
              <w:rPr>
                <w:sz w:val="18"/>
                <w:szCs w:val="18"/>
                <w:lang w:val="bs-Cyrl-BA"/>
              </w:rPr>
              <w:t>Ликовна култура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обрада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1078B7" w:rsidRDefault="00DF6A3D" w:rsidP="00DF6A3D">
            <w:pPr>
              <w:ind w:right="-139"/>
              <w:rPr>
                <w:lang w:val="sr-Cyrl-CS"/>
              </w:rPr>
            </w:pPr>
            <w:r>
              <w:rPr>
                <w:lang w:val="sr-Cyrl-CS"/>
              </w:rPr>
              <w:t>Фронтални, индивидуални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 xml:space="preserve">Текстуална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065CA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-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Примена активних м</w:t>
            </w:r>
            <w:r w:rsidR="00BA29DE">
              <w:rPr>
                <w:lang w:val="bs-Latn-BA"/>
              </w:rPr>
              <w:t>e</w:t>
            </w:r>
            <w:r w:rsidR="00BA29DE">
              <w:rPr>
                <w:lang w:val="bs-Cyrl-BA"/>
              </w:rPr>
              <w:t>тода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Ангажовање </w:t>
            </w:r>
          </w:p>
        </w:tc>
      </w:tr>
      <w:tr w:rsidR="00DF6A3D" w:rsidTr="00BA29DE">
        <w:trPr>
          <w:trHeight w:val="662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0332B0" w:rsidP="00180BBD">
            <w:pPr>
              <w:ind w:right="-139"/>
              <w:jc w:val="center"/>
            </w:pPr>
            <w:r>
              <w:t>2.3</w:t>
            </w:r>
            <w:r w:rsidR="00DF6A3D">
              <w:t>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180BBD">
            <w:pPr>
              <w:ind w:right="-139"/>
              <w:jc w:val="center"/>
            </w:pPr>
            <w:r>
              <w:t>6.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B35895" w:rsidRDefault="00180BBD" w:rsidP="00180BBD">
            <w:pPr>
              <w:ind w:right="-156"/>
              <w:rPr>
                <w:i/>
                <w:lang w:val="bs-Latn-BA"/>
              </w:rPr>
            </w:pPr>
            <w:r w:rsidRPr="00B35895">
              <w:rPr>
                <w:i/>
                <w:lang w:val="sr-Cyrl-CS"/>
              </w:rPr>
              <w:t>„</w:t>
            </w:r>
            <w:r w:rsidRPr="00B35895">
              <w:rPr>
                <w:i/>
                <w:lang w:val="bs-Latn-BA"/>
              </w:rPr>
              <w:t>Šarko</w:t>
            </w:r>
            <w:r w:rsidRPr="00B35895">
              <w:rPr>
                <w:i/>
                <w:lang w:val="sr-Cyrl-CS"/>
              </w:rPr>
              <w:t xml:space="preserve">“- </w:t>
            </w:r>
            <w:r w:rsidRPr="00B35895">
              <w:rPr>
                <w:i/>
                <w:lang w:val="bs-Latn-BA"/>
              </w:rPr>
              <w:t>Alija Dubočanin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утврђивање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  <w:rPr>
                <w:lang w:val="sr-Cyrl-CS"/>
              </w:rPr>
            </w:pPr>
            <w:r>
              <w:rPr>
                <w:lang w:val="sr-Cyrl-CS"/>
              </w:rPr>
              <w:t>Индивидуални, фронтални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</w:pPr>
          </w:p>
          <w:p w:rsidR="00DF6A3D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Текстуална, дијалошка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065CA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Уџбеник, илустација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-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Егземпларни модел наставе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Разговор </w:t>
            </w:r>
          </w:p>
        </w:tc>
      </w:tr>
      <w:tr w:rsidR="00352E18" w:rsidTr="00BA29DE">
        <w:trPr>
          <w:trHeight w:val="91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0332B0" w:rsidP="00DF6A3D">
            <w:pPr>
              <w:ind w:right="-139"/>
              <w:jc w:val="center"/>
            </w:pPr>
            <w:r>
              <w:t>2.4</w:t>
            </w:r>
            <w:r w:rsidR="00DF6A3D">
              <w:t>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jc w:val="center"/>
            </w:pPr>
            <w:r>
              <w:t>7.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B35895" w:rsidRDefault="00180BBD" w:rsidP="00DF6A3D">
            <w:pPr>
              <w:ind w:right="-156" w:firstLine="65"/>
              <w:rPr>
                <w:i/>
                <w:lang w:val="bs-Latn-BA"/>
              </w:rPr>
            </w:pPr>
            <w:r w:rsidRPr="00B35895">
              <w:rPr>
                <w:i/>
                <w:lang w:val="sr-Cyrl-CS"/>
              </w:rPr>
              <w:t>„</w:t>
            </w:r>
            <w:r w:rsidRPr="00B35895">
              <w:rPr>
                <w:i/>
                <w:lang w:val="bs-Latn-BA"/>
              </w:rPr>
              <w:t>Maca Papučarka</w:t>
            </w:r>
            <w:r w:rsidRPr="00B35895">
              <w:rPr>
                <w:i/>
                <w:lang w:val="sr-Cyrl-CS"/>
              </w:rPr>
              <w:t>“-</w:t>
            </w:r>
            <w:r w:rsidRPr="00B35895">
              <w:rPr>
                <w:i/>
                <w:lang w:val="bs-Latn-BA"/>
              </w:rPr>
              <w:t xml:space="preserve"> Ela Peroci</w:t>
            </w:r>
          </w:p>
          <w:p w:rsidR="00DF6A3D" w:rsidRPr="00BA29DE" w:rsidRDefault="00BA29DE" w:rsidP="00DF6A3D">
            <w:pPr>
              <w:ind w:right="-156" w:firstLine="65"/>
              <w:rPr>
                <w:sz w:val="18"/>
                <w:szCs w:val="18"/>
                <w:lang w:val="sr-Cyrl-CS"/>
              </w:rPr>
            </w:pPr>
            <w:r w:rsidRPr="00BA29DE">
              <w:rPr>
                <w:sz w:val="18"/>
                <w:szCs w:val="18"/>
                <w:lang w:val="sr-Cyrl-CS"/>
              </w:rPr>
              <w:t>Ликовна култура, Свет око нас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обрада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9756F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Текстуална, дијалошка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065CA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BA29DE" w:rsidP="00DF6A3D">
            <w:pPr>
              <w:ind w:right="-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Примена активних метода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1F0C7D" w:rsidP="00DF6A3D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Ангажовање</w:t>
            </w:r>
          </w:p>
        </w:tc>
      </w:tr>
      <w:tr w:rsidR="00DF6A3D" w:rsidTr="00BA29DE">
        <w:trPr>
          <w:trHeight w:val="648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55BC1" w:rsidRDefault="000332B0" w:rsidP="00DF6A3D">
            <w:pPr>
              <w:ind w:right="-139"/>
              <w:jc w:val="center"/>
              <w:rPr>
                <w:lang w:val="bs-Cyrl-BA"/>
              </w:rPr>
            </w:pPr>
            <w:r>
              <w:t>2</w:t>
            </w:r>
            <w:r>
              <w:rPr>
                <w:lang w:val="bs-Cyrl-BA"/>
              </w:rPr>
              <w:t>.</w:t>
            </w:r>
            <w:r>
              <w:t>5</w:t>
            </w:r>
            <w:r w:rsidR="00DF6A3D">
              <w:rPr>
                <w:lang w:val="bs-Cyrl-BA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555BC1" w:rsidRDefault="00DF6A3D" w:rsidP="00DF6A3D">
            <w:pPr>
              <w:ind w:right="-139"/>
              <w:jc w:val="center"/>
              <w:rPr>
                <w:lang w:val="bs-Cyrl-BA"/>
              </w:rPr>
            </w:pPr>
            <w:r>
              <w:rPr>
                <w:lang w:val="bs-Cyrl-BA"/>
              </w:rPr>
              <w:t>8.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B35895" w:rsidRDefault="00180BBD" w:rsidP="00180BBD">
            <w:pPr>
              <w:ind w:right="-156" w:firstLine="65"/>
              <w:rPr>
                <w:i/>
                <w:lang w:val="bs-Latn-BA"/>
              </w:rPr>
            </w:pPr>
            <w:r w:rsidRPr="00B35895">
              <w:rPr>
                <w:i/>
                <w:lang w:val="sr-Cyrl-CS"/>
              </w:rPr>
              <w:t>„</w:t>
            </w:r>
            <w:r w:rsidRPr="00B35895">
              <w:rPr>
                <w:i/>
                <w:lang w:val="bs-Latn-BA"/>
              </w:rPr>
              <w:t>Maca Papučarka</w:t>
            </w:r>
            <w:r w:rsidRPr="00B35895">
              <w:rPr>
                <w:i/>
                <w:lang w:val="sr-Cyrl-CS"/>
              </w:rPr>
              <w:t>“-</w:t>
            </w:r>
            <w:r w:rsidRPr="00B35895">
              <w:rPr>
                <w:i/>
                <w:lang w:val="bs-Latn-BA"/>
              </w:rPr>
              <w:t xml:space="preserve"> Ela Peroci</w:t>
            </w:r>
          </w:p>
          <w:p w:rsidR="00DF6A3D" w:rsidRPr="00B35895" w:rsidRDefault="00DF6A3D" w:rsidP="00DF6A3D">
            <w:pPr>
              <w:ind w:right="-156" w:firstLine="65"/>
              <w:rPr>
                <w:i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>утврђивање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DF6A3D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sr-Cyrl-CS"/>
              </w:rPr>
              <w:t>Фронтални, индивидуални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DF6A3D" w:rsidP="00DF6A3D">
            <w:pPr>
              <w:ind w:right="-139"/>
              <w:rPr>
                <w:lang w:val="bs-Cyrl-BA"/>
              </w:rPr>
            </w:pPr>
            <w:r>
              <w:rPr>
                <w:lang w:val="bs-Cyrl-BA"/>
              </w:rPr>
              <w:t xml:space="preserve">Илустартивна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065CA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Уџбеник, илустрација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Pr="003C1AE3" w:rsidRDefault="00352E18" w:rsidP="00DF6A3D">
            <w:pPr>
              <w:ind w:right="-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Истраживачки рад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3D" w:rsidRDefault="00352E18" w:rsidP="00DF6A3D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Разговор </w:t>
            </w:r>
          </w:p>
          <w:p w:rsidR="00DF6A3D" w:rsidRDefault="00DF6A3D" w:rsidP="00DF6A3D">
            <w:pPr>
              <w:ind w:right="157"/>
              <w:jc w:val="center"/>
              <w:rPr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53"/>
        <w:tblW w:w="15648" w:type="dxa"/>
        <w:tblLook w:val="04A0"/>
      </w:tblPr>
      <w:tblGrid>
        <w:gridCol w:w="15648"/>
      </w:tblGrid>
      <w:tr w:rsidR="00BA29DE" w:rsidTr="00511D5A">
        <w:trPr>
          <w:trHeight w:val="495"/>
        </w:trPr>
        <w:tc>
          <w:tcPr>
            <w:tcW w:w="15648" w:type="dxa"/>
          </w:tcPr>
          <w:p w:rsidR="00BA29DE" w:rsidRDefault="00BA29DE" w:rsidP="00BA29DE">
            <w:pPr>
              <w:rPr>
                <w:lang w:val="bs-Cyrl-BA"/>
              </w:rPr>
            </w:pPr>
            <w:r>
              <w:rPr>
                <w:lang w:val="bs-Cyrl-BA"/>
              </w:rPr>
              <w:t>Датум предаје планова:                                                                                                                                     План предао:</w:t>
            </w:r>
          </w:p>
        </w:tc>
      </w:tr>
    </w:tbl>
    <w:p w:rsidR="00555BC1" w:rsidRPr="00333723" w:rsidRDefault="00555BC1" w:rsidP="00333723">
      <w:pPr>
        <w:rPr>
          <w:lang w:val="bs-Cyrl-BA"/>
        </w:rPr>
      </w:pPr>
    </w:p>
    <w:sectPr w:rsidR="00555BC1" w:rsidRPr="00333723" w:rsidSect="005B01B7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6321"/>
    <w:rsid w:val="000332B0"/>
    <w:rsid w:val="000706B5"/>
    <w:rsid w:val="0007698C"/>
    <w:rsid w:val="0010180E"/>
    <w:rsid w:val="001078B7"/>
    <w:rsid w:val="00180BBD"/>
    <w:rsid w:val="001A483F"/>
    <w:rsid w:val="001A53FB"/>
    <w:rsid w:val="001C3B34"/>
    <w:rsid w:val="001F0C7D"/>
    <w:rsid w:val="00230751"/>
    <w:rsid w:val="00292785"/>
    <w:rsid w:val="002F300D"/>
    <w:rsid w:val="00317E05"/>
    <w:rsid w:val="003259A0"/>
    <w:rsid w:val="00333723"/>
    <w:rsid w:val="00352E18"/>
    <w:rsid w:val="00417079"/>
    <w:rsid w:val="0049278E"/>
    <w:rsid w:val="004C459E"/>
    <w:rsid w:val="004D074D"/>
    <w:rsid w:val="00511D5A"/>
    <w:rsid w:val="00555BC1"/>
    <w:rsid w:val="00566562"/>
    <w:rsid w:val="0059756F"/>
    <w:rsid w:val="005B01B7"/>
    <w:rsid w:val="005C5F11"/>
    <w:rsid w:val="00603E36"/>
    <w:rsid w:val="00616321"/>
    <w:rsid w:val="00667EC6"/>
    <w:rsid w:val="006937CA"/>
    <w:rsid w:val="006A0074"/>
    <w:rsid w:val="006B081E"/>
    <w:rsid w:val="00781BC5"/>
    <w:rsid w:val="007C7E1C"/>
    <w:rsid w:val="00847FD7"/>
    <w:rsid w:val="009257D4"/>
    <w:rsid w:val="00A01971"/>
    <w:rsid w:val="00B35895"/>
    <w:rsid w:val="00B72BD1"/>
    <w:rsid w:val="00BA29DE"/>
    <w:rsid w:val="00BA47BC"/>
    <w:rsid w:val="00D065CA"/>
    <w:rsid w:val="00D31EC9"/>
    <w:rsid w:val="00D72EFE"/>
    <w:rsid w:val="00DF6A3D"/>
    <w:rsid w:val="00E47355"/>
    <w:rsid w:val="00E66B31"/>
    <w:rsid w:val="00ED677F"/>
    <w:rsid w:val="00F039D1"/>
    <w:rsid w:val="00FB1520"/>
    <w:rsid w:val="00FC4DA2"/>
    <w:rsid w:val="00F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3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in\Downloads\4_OperativniPlanRadaOstaliMese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C44C-2C8D-4090-9ECC-A8005864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4_OperativniPlanRadaOstaliMeseci</Template>
  <TotalTime>347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tamara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2007-09-24T11:02:00Z</cp:lastPrinted>
  <dcterms:created xsi:type="dcterms:W3CDTF">2018-08-29T20:57:00Z</dcterms:created>
  <dcterms:modified xsi:type="dcterms:W3CDTF">2018-09-08T20:36:00Z</dcterms:modified>
</cp:coreProperties>
</file>